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FB" w:rsidRDefault="007836FB">
      <w:pPr>
        <w:kinsoku w:val="0"/>
        <w:wordWrap w:val="0"/>
        <w:overflowPunct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</w:p>
    <w:p w:rsidR="007836FB" w:rsidRDefault="007836FB">
      <w:pPr>
        <w:kinsoku w:val="0"/>
        <w:wordWrap w:val="0"/>
        <w:overflowPunct w:val="0"/>
        <w:jc w:val="center"/>
        <w:rPr>
          <w:rFonts w:ascii="ＭＳ 明朝"/>
        </w:rPr>
      </w:pPr>
      <w:r>
        <w:rPr>
          <w:rFonts w:ascii="ＭＳ 明朝" w:hint="eastAsia"/>
        </w:rPr>
        <w:t>防火防災訓練計画届出書</w:t>
      </w:r>
    </w:p>
    <w:p w:rsidR="007836FB" w:rsidRDefault="007836FB">
      <w:pPr>
        <w:kinsoku w:val="0"/>
        <w:wordWrap w:val="0"/>
        <w:overflowPunct w:val="0"/>
        <w:jc w:val="center"/>
        <w:rPr>
          <w:rFonts w:ascii="ＭＳ 明朝"/>
        </w:rPr>
      </w:pPr>
    </w:p>
    <w:p w:rsidR="007836FB" w:rsidRDefault="007836FB">
      <w:pPr>
        <w:kinsoku w:val="0"/>
        <w:wordWrap w:val="0"/>
        <w:overflowPunct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7836FB" w:rsidRDefault="007836FB">
      <w:pPr>
        <w:kinsoku w:val="0"/>
        <w:wordWrap w:val="0"/>
        <w:overflowPunct w:val="0"/>
        <w:jc w:val="center"/>
        <w:rPr>
          <w:rFonts w:ascii="ＭＳ 明朝"/>
        </w:rPr>
      </w:pP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　朝霞市長　宛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</w:p>
    <w:p w:rsidR="007836FB" w:rsidRDefault="007836FB">
      <w:pPr>
        <w:kinsoku w:val="0"/>
        <w:wordWrap w:val="0"/>
        <w:overflowPunct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自主防災組織名　　　　　　　　　　　　　　</w:t>
      </w:r>
    </w:p>
    <w:p w:rsidR="007836FB" w:rsidRDefault="007836FB">
      <w:pPr>
        <w:kinsoku w:val="0"/>
        <w:wordWrap w:val="0"/>
        <w:overflowPunct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代表者　</w:t>
      </w:r>
      <w:r>
        <w:rPr>
          <w:rFonts w:ascii="ＭＳ 明朝" w:hint="eastAsia"/>
          <w:spacing w:val="100"/>
        </w:rPr>
        <w:t>住</w:t>
      </w:r>
      <w:r>
        <w:rPr>
          <w:rFonts w:ascii="ＭＳ 明朝" w:hint="eastAsia"/>
        </w:rPr>
        <w:t xml:space="preserve">所　　　　　　　　　　　　　　</w:t>
      </w:r>
    </w:p>
    <w:p w:rsidR="007836FB" w:rsidRDefault="007836FB">
      <w:pPr>
        <w:kinsoku w:val="0"/>
        <w:wordWrap w:val="0"/>
        <w:overflowPunct w:val="0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氏</w:t>
      </w:r>
      <w:r>
        <w:rPr>
          <w:rFonts w:ascii="ＭＳ 明朝" w:hint="eastAsia"/>
        </w:rPr>
        <w:t xml:space="preserve">名　　　　　　　　　　　　　</w:t>
      </w:r>
      <w:r w:rsidR="007F2C25">
        <w:rPr>
          <w:rFonts w:ascii="ＭＳ 明朝" w:hint="eastAsia"/>
        </w:rPr>
        <w:t xml:space="preserve">　</w:t>
      </w:r>
    </w:p>
    <w:p w:rsidR="007836FB" w:rsidRDefault="007836FB">
      <w:pPr>
        <w:kinsoku w:val="0"/>
        <w:wordWrap w:val="0"/>
        <w:overflowPunct w:val="0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>電</w:t>
      </w:r>
      <w:r>
        <w:rPr>
          <w:rFonts w:ascii="ＭＳ 明朝" w:hint="eastAsia"/>
        </w:rPr>
        <w:t xml:space="preserve">話　　　　　　　　　　　　　　</w:t>
      </w:r>
    </w:p>
    <w:p w:rsidR="007836FB" w:rsidRDefault="007836FB">
      <w:pPr>
        <w:kinsoku w:val="0"/>
        <w:wordWrap w:val="0"/>
        <w:overflowPunct w:val="0"/>
        <w:jc w:val="right"/>
        <w:rPr>
          <w:rFonts w:ascii="ＭＳ 明朝"/>
        </w:rPr>
      </w:pP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　防火防災訓練を次のとおり行いますので届け出ます。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訓練日時　　　　　　　年　　月　　日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時　　分から　　時　　分まで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訓練場所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訓練内容</w:t>
      </w:r>
    </w:p>
    <w:p w:rsidR="007836FB" w:rsidRDefault="007836FB">
      <w:pPr>
        <w:kinsoku w:val="0"/>
        <w:wordWrap w:val="0"/>
        <w:overflowPunct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参加人員　　　　　人</w:t>
      </w:r>
    </w:p>
    <w:sectPr w:rsidR="007836F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D8" w:rsidRDefault="00D220D8">
      <w:r>
        <w:separator/>
      </w:r>
    </w:p>
  </w:endnote>
  <w:endnote w:type="continuationSeparator" w:id="0">
    <w:p w:rsidR="00D220D8" w:rsidRDefault="00D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D8" w:rsidRDefault="00D220D8">
      <w:r>
        <w:separator/>
      </w:r>
    </w:p>
  </w:footnote>
  <w:footnote w:type="continuationSeparator" w:id="0">
    <w:p w:rsidR="00D220D8" w:rsidRDefault="00D2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F9"/>
    <w:rsid w:val="00260CF9"/>
    <w:rsid w:val="006F60EB"/>
    <w:rsid w:val="007836FB"/>
    <w:rsid w:val="007F2C25"/>
    <w:rsid w:val="00995E1C"/>
    <w:rsid w:val="00D220D8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B5684-9F32-46E0-8273-0CF6A972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8;&#26032;&#29256;1027&#12486;&#12531;&#12503;&#12524;&#12540;&#12488;\1027&#26368;&#26032;&#29256;&#12486;&#12531;&#12503;&#12524;&#12540;&#12488;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S0258</cp:lastModifiedBy>
  <cp:revision>2</cp:revision>
  <dcterms:created xsi:type="dcterms:W3CDTF">2023-02-27T05:25:00Z</dcterms:created>
  <dcterms:modified xsi:type="dcterms:W3CDTF">2023-02-27T05:25:00Z</dcterms:modified>
  <cp:category>_x000d_</cp:category>
</cp:coreProperties>
</file>