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3C" w:rsidRPr="00F7793C" w:rsidRDefault="00F7793C" w:rsidP="00F7793C">
      <w:pPr>
        <w:overflowPunct w:val="0"/>
        <w:spacing w:line="360" w:lineRule="exact"/>
        <w:jc w:val="left"/>
        <w:rPr>
          <w:rFonts w:ascii="UD デジタル 教科書体 NP-R" w:eastAsia="UD デジタル 教科書体 NP-R" w:hAnsi="Courier New"/>
          <w:szCs w:val="21"/>
        </w:rPr>
      </w:pPr>
      <w:r>
        <w:rPr>
          <w:rFonts w:ascii="UD デジタル 教科書体 NP-R" w:eastAsia="UD デジタル 教科書体 NP-R" w:hAnsi="Courier New" w:hint="eastAsia"/>
          <w:szCs w:val="21"/>
        </w:rPr>
        <w:t>様式第１号</w:t>
      </w:r>
    </w:p>
    <w:p w:rsidR="00F7793C" w:rsidRPr="003D12DC" w:rsidRDefault="00274DE4" w:rsidP="00F7793C">
      <w:pPr>
        <w:overflowPunct w:val="0"/>
        <w:spacing w:line="360" w:lineRule="exact"/>
        <w:jc w:val="center"/>
        <w:rPr>
          <w:rFonts w:ascii="UD デジタル 教科書体 NP-R" w:eastAsia="UD デジタル 教科書体 NP-R" w:hAnsi="Courier New"/>
          <w:sz w:val="32"/>
          <w:szCs w:val="32"/>
        </w:rPr>
      </w:pPr>
      <w:r w:rsidRPr="003D12DC">
        <w:rPr>
          <w:rFonts w:ascii="UD デジタル 教科書体 NP-R" w:eastAsia="UD デジタル 教科書体 NP-R" w:hAnsi="Courier New" w:hint="eastAsia"/>
          <w:sz w:val="32"/>
          <w:szCs w:val="32"/>
        </w:rPr>
        <w:t>黒板</w:t>
      </w:r>
      <w:r w:rsidR="009F4289" w:rsidRPr="003D12DC">
        <w:rPr>
          <w:rFonts w:ascii="UD デジタル 教科書体 NP-R" w:eastAsia="UD デジタル 教科書体 NP-R" w:hAnsi="Courier New" w:hint="eastAsia"/>
          <w:sz w:val="32"/>
          <w:szCs w:val="32"/>
        </w:rPr>
        <w:t>使用</w:t>
      </w:r>
      <w:r w:rsidR="00910508" w:rsidRPr="003D12DC">
        <w:rPr>
          <w:rFonts w:ascii="UD デジタル 教科書体 NP-R" w:eastAsia="UD デジタル 教科書体 NP-R" w:hAnsi="Courier New" w:hint="eastAsia"/>
          <w:sz w:val="32"/>
          <w:szCs w:val="32"/>
        </w:rPr>
        <w:t>申請書</w:t>
      </w:r>
    </w:p>
    <w:p w:rsidR="00910508" w:rsidRPr="009330BE" w:rsidRDefault="00910508" w:rsidP="009330BE">
      <w:pPr>
        <w:overflowPunct w:val="0"/>
        <w:spacing w:line="40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910508" w:rsidP="004D044C">
      <w:pPr>
        <w:overflowPunct w:val="0"/>
        <w:spacing w:line="360" w:lineRule="exact"/>
        <w:jc w:val="right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年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月　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日　</w:t>
      </w:r>
    </w:p>
    <w:p w:rsidR="00910508" w:rsidRPr="009330BE" w:rsidRDefault="00910508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910508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020190" w:rsidRPr="009330BE">
        <w:rPr>
          <w:rFonts w:ascii="UD デジタル 教科書体 NP-R" w:eastAsia="UD デジタル 教科書体 NP-R" w:hAnsi="ＭＳ 明朝" w:hint="eastAsia"/>
          <w:sz w:val="24"/>
          <w:szCs w:val="24"/>
        </w:rPr>
        <w:t>朝霞市長　富岡　勝則</w:t>
      </w:r>
      <w:r w:rsidR="00020190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宛</w:t>
      </w:r>
    </w:p>
    <w:p w:rsidR="00910508" w:rsidRPr="009330BE" w:rsidRDefault="00910508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910508" w:rsidP="004D044C">
      <w:pPr>
        <w:overflowPunct w:val="0"/>
        <w:spacing w:line="360" w:lineRule="exact"/>
        <w:jc w:val="right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住所</w:t>
      </w:r>
      <w:r w:rsidRPr="009330BE">
        <w:rPr>
          <w:rFonts w:ascii="UD デジタル 教科書体 NP-R" w:eastAsia="UD デジタル 教科書体 NP-R" w:hAnsi="Courier New"/>
          <w:sz w:val="24"/>
          <w:szCs w:val="24"/>
        </w:rPr>
        <w:t>(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所在地</w:t>
      </w:r>
      <w:r w:rsidRPr="009330BE">
        <w:rPr>
          <w:rFonts w:ascii="UD デジタル 教科書体 NP-R" w:eastAsia="UD デジタル 教科書体 NP-R" w:hAnsi="Courier New"/>
          <w:sz w:val="24"/>
          <w:szCs w:val="24"/>
        </w:rPr>
        <w:t>)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　　　　　　　　　　　　　</w:t>
      </w:r>
    </w:p>
    <w:p w:rsidR="00910508" w:rsidRPr="009330BE" w:rsidRDefault="00910508" w:rsidP="004D044C">
      <w:pPr>
        <w:overflowPunct w:val="0"/>
        <w:spacing w:line="360" w:lineRule="exact"/>
        <w:jc w:val="right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申請者　氏名</w:t>
      </w:r>
      <w:r w:rsidRPr="009330BE">
        <w:rPr>
          <w:rFonts w:ascii="UD デジタル 教科書体 NP-R" w:eastAsia="UD デジタル 教科書体 NP-R" w:hAnsi="Courier New"/>
          <w:sz w:val="24"/>
          <w:szCs w:val="24"/>
        </w:rPr>
        <w:t>(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団体名</w:t>
      </w:r>
      <w:r w:rsidRPr="009330BE">
        <w:rPr>
          <w:rFonts w:ascii="UD デジタル 教科書体 NP-R" w:eastAsia="UD デジタル 教科書体 NP-R" w:hAnsi="Courier New"/>
          <w:sz w:val="24"/>
          <w:szCs w:val="24"/>
        </w:rPr>
        <w:t>)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　　　　　　　　　　　</w:t>
      </w:r>
      <w:r w:rsidR="00204312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</w:p>
    <w:p w:rsidR="00910508" w:rsidRPr="009330BE" w:rsidRDefault="00910508" w:rsidP="004D044C">
      <w:pPr>
        <w:overflowPunct w:val="0"/>
        <w:spacing w:line="360" w:lineRule="exact"/>
        <w:jc w:val="right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電話番号　　　　　　　　　　　　　　　　</w:t>
      </w:r>
    </w:p>
    <w:p w:rsidR="00910508" w:rsidRPr="009330BE" w:rsidRDefault="00910508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052A20" w:rsidRPr="009330BE" w:rsidRDefault="00052A20" w:rsidP="004D044C">
      <w:pPr>
        <w:overflowPunct w:val="0"/>
        <w:spacing w:line="360" w:lineRule="exact"/>
        <w:ind w:firstLineChars="100" w:firstLine="244"/>
        <w:jc w:val="center"/>
        <w:textAlignment w:val="baseline"/>
        <w:rPr>
          <w:rFonts w:ascii="UD デジタル 教科書体 NP-R" w:eastAsia="UD デジタル 教科書体 NP-R" w:hAnsi="ＭＳ 明朝"/>
          <w:spacing w:val="2"/>
          <w:kern w:val="0"/>
          <w:sz w:val="24"/>
          <w:szCs w:val="24"/>
        </w:rPr>
      </w:pPr>
      <w:r w:rsidRPr="009330BE">
        <w:rPr>
          <w:rFonts w:ascii="UD デジタル 教科書体 NP-R" w:eastAsia="UD デジタル 教科書体 NP-R" w:hAnsi="ＭＳ 明朝" w:hint="eastAsia"/>
          <w:spacing w:val="2"/>
          <w:kern w:val="0"/>
          <w:sz w:val="24"/>
          <w:szCs w:val="24"/>
        </w:rPr>
        <w:t>下記のとおり、</w:t>
      </w:r>
      <w:r w:rsidR="009F4289" w:rsidRPr="009330BE">
        <w:rPr>
          <w:rFonts w:ascii="UD デジタル 教科書体 NP-R" w:eastAsia="UD デジタル 教科書体 NP-R" w:hAnsi="ＭＳ 明朝" w:hint="eastAsia"/>
          <w:spacing w:val="2"/>
          <w:kern w:val="0"/>
          <w:sz w:val="24"/>
          <w:szCs w:val="24"/>
        </w:rPr>
        <w:t>黒板</w:t>
      </w:r>
      <w:r w:rsidRPr="009330BE">
        <w:rPr>
          <w:rFonts w:ascii="UD デジタル 教科書体 NP-R" w:eastAsia="UD デジタル 教科書体 NP-R" w:hAnsi="ＭＳ 明朝" w:hint="eastAsia"/>
          <w:spacing w:val="2"/>
          <w:kern w:val="0"/>
          <w:sz w:val="24"/>
          <w:szCs w:val="24"/>
        </w:rPr>
        <w:t>を使用したいので申請します。</w:t>
      </w:r>
    </w:p>
    <w:p w:rsidR="00910508" w:rsidRPr="009330BE" w:rsidRDefault="00910508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910508" w:rsidP="004D044C">
      <w:pPr>
        <w:overflowPunct w:val="0"/>
        <w:spacing w:line="360" w:lineRule="exact"/>
        <w:jc w:val="center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記</w:t>
      </w:r>
    </w:p>
    <w:p w:rsidR="00CD6B1A" w:rsidRDefault="00CD6B1A" w:rsidP="004D044C">
      <w:p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CD6B1A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１　</w:t>
      </w:r>
      <w:r w:rsidR="00B428B5">
        <w:rPr>
          <w:rFonts w:ascii="UD デジタル 教科書体 NP-R" w:eastAsia="UD デジタル 教科書体 NP-R" w:hAnsi="Courier New" w:hint="eastAsia"/>
          <w:sz w:val="24"/>
          <w:szCs w:val="24"/>
        </w:rPr>
        <w:t>使用</w:t>
      </w:r>
      <w:r w:rsidR="00575132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黒板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>（希望する黒板に</w:t>
      </w:r>
      <w:r w:rsidR="00F7793C">
        <w:rPr>
          <w:rFonts w:hAnsi="ＭＳ 明朝" w:cs="ＭＳ 明朝" w:hint="eastAsia"/>
          <w:sz w:val="24"/>
          <w:szCs w:val="24"/>
        </w:rPr>
        <w:t>☑</w:t>
      </w:r>
      <w:r w:rsidR="00F7793C" w:rsidRPr="00CD6B1A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をお願いします。）</w:t>
      </w:r>
    </w:p>
    <w:p w:rsidR="00575132" w:rsidRDefault="00F7793C" w:rsidP="00F7793C">
      <w:pPr>
        <w:overflowPunct w:val="0"/>
        <w:spacing w:line="420" w:lineRule="exact"/>
        <w:ind w:firstLineChars="436" w:firstLine="104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□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①</w:t>
      </w:r>
      <w:r w:rsidR="00575132" w:rsidRPr="009330BE">
        <w:rPr>
          <w:rFonts w:ascii="UD デジタル 教科書体 NP-R" w:eastAsia="UD デジタル 教科書体 NP-R" w:hAnsi="Courier New"/>
          <w:sz w:val="24"/>
          <w:szCs w:val="24"/>
        </w:rPr>
        <w:t>B.B.SQUARE</w:t>
      </w:r>
      <w:r w:rsidR="00575132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黒板（</w:t>
      </w:r>
      <w:r w:rsidR="00B428B5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タテ１１０㎝　</w:t>
      </w:r>
      <w:r w:rsidR="009F4289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×　ヨコ</w:t>
      </w:r>
      <w:r w:rsidR="00B428B5">
        <w:rPr>
          <w:rFonts w:ascii="UD デジタル 教科書体 NP-R" w:eastAsia="UD デジタル 教科書体 NP-R" w:hAnsi="Courier New" w:hint="eastAsia"/>
          <w:sz w:val="24"/>
          <w:szCs w:val="24"/>
        </w:rPr>
        <w:t>２７０㎝</w:t>
      </w:r>
      <w:r w:rsidR="009F4289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）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※対象：中学生以上</w:t>
      </w:r>
    </w:p>
    <w:p w:rsidR="00F7793C" w:rsidRPr="00F7793C" w:rsidRDefault="00F7793C" w:rsidP="00F7793C">
      <w:pPr>
        <w:overflowPunct w:val="0"/>
        <w:spacing w:line="420" w:lineRule="exact"/>
        <w:ind w:firstLineChars="436" w:firstLine="104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□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②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ミニ黒板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（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タテ４５㎝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×　ヨコ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６０㎝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）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※対象：</w:t>
      </w:r>
      <w:r w:rsidR="0098384B">
        <w:rPr>
          <w:rFonts w:ascii="UD デジタル 教科書体 NP-R" w:eastAsia="UD デジタル 教科書体 NP-R" w:hAnsi="Courier New" w:hint="eastAsia"/>
          <w:sz w:val="24"/>
          <w:szCs w:val="24"/>
        </w:rPr>
        <w:t>中学生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以上</w:t>
      </w:r>
    </w:p>
    <w:p w:rsidR="00910508" w:rsidRPr="00B428B5" w:rsidRDefault="00910508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</w:p>
    <w:p w:rsidR="008A0B38" w:rsidRDefault="009F4289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２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希望する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使用期間</w:t>
      </w:r>
    </w:p>
    <w:p w:rsidR="00B428B5" w:rsidRPr="00DF11A1" w:rsidRDefault="00B428B5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 w:rsidRPr="00DF11A1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※</w:t>
      </w:r>
      <w:r w:rsidR="00DF11A1" w:rsidRPr="00DF11A1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使用期間は</w:t>
      </w:r>
      <w:r w:rsidR="00DF11A1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１回の申請につき</w:t>
      </w:r>
      <w:r w:rsidR="00DF11A1" w:rsidRPr="00DF11A1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１０日間です。</w:t>
      </w:r>
    </w:p>
    <w:p w:rsidR="009F4289" w:rsidRPr="009330BE" w:rsidRDefault="009330BE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※</w:t>
      </w:r>
      <w:r w:rsidR="008A0B3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市の事業優先のため、</w:t>
      </w:r>
      <w:r w:rsidR="009F4289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貸出し</w:t>
      </w:r>
      <w:r w:rsidR="008A0B3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できない</w:t>
      </w:r>
      <w:r w:rsidR="00B428B5">
        <w:rPr>
          <w:rFonts w:ascii="UD デジタル 教科書体 NP-R" w:eastAsia="UD デジタル 教科書体 NP-R" w:hAnsi="Courier New" w:hint="eastAsia"/>
          <w:sz w:val="24"/>
          <w:szCs w:val="24"/>
        </w:rPr>
        <w:t>期間</w:t>
      </w:r>
      <w:r w:rsidR="008A0B3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があります。ご了承ください。</w:t>
      </w:r>
    </w:p>
    <w:p w:rsidR="008A0B38" w:rsidRPr="009330BE" w:rsidRDefault="009330BE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※</w:t>
      </w:r>
      <w:r w:rsidR="008A0B3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先着順のため、希望に添えないことがあります。</w:t>
      </w:r>
    </w:p>
    <w:p w:rsidR="008A0B38" w:rsidRPr="009330BE" w:rsidRDefault="008A0B38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</w:p>
    <w:p w:rsidR="00910508" w:rsidRPr="009330BE" w:rsidRDefault="008A0B38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第１希望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　　　　　年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月　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日</w:t>
      </w:r>
      <w:r w:rsid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から　　　　　年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月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="00910508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日</w:t>
      </w:r>
    </w:p>
    <w:p w:rsidR="00910508" w:rsidRPr="009330BE" w:rsidRDefault="00910508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</w:p>
    <w:p w:rsidR="008A0B38" w:rsidRPr="009330BE" w:rsidRDefault="008A0B38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第</w:t>
      </w:r>
      <w:r w:rsidR="009330BE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２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希望　　　　　　年　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月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日</w:t>
      </w:r>
      <w:r w:rsid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から　　　　　年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月　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日</w:t>
      </w:r>
    </w:p>
    <w:p w:rsidR="008D133D" w:rsidRDefault="008D133D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</w:p>
    <w:p w:rsidR="00BE0AD0" w:rsidRDefault="00BE0AD0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３　描きたい内容（</w:t>
      </w:r>
      <w:r w:rsidR="00664359">
        <w:rPr>
          <w:rFonts w:ascii="UD デジタル 教科書体 NP-R" w:eastAsia="UD デジタル 教科書体 NP-R" w:hAnsi="Courier New" w:hint="eastAsia"/>
          <w:sz w:val="24"/>
          <w:szCs w:val="24"/>
        </w:rPr>
        <w:t>※</w:t>
      </w:r>
      <w:r w:rsidR="003B4E82">
        <w:rPr>
          <w:rFonts w:ascii="UD デジタル 教科書体 NP-R" w:eastAsia="UD デジタル 教科書体 NP-R" w:hAnsi="Courier New" w:hint="eastAsia"/>
          <w:sz w:val="24"/>
          <w:szCs w:val="24"/>
        </w:rPr>
        <w:t>内容によっては貸出しできない場合があります。）</w:t>
      </w:r>
    </w:p>
    <w:p w:rsidR="003B4E82" w:rsidRDefault="00107DBD" w:rsidP="004D044C">
      <w:pPr>
        <w:overflowPunct w:val="0"/>
        <w:spacing w:line="360" w:lineRule="exact"/>
        <w:ind w:rightChars="933" w:right="1959" w:firstLineChars="177" w:firstLine="425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　【タイトル：　　　　　　　　　　　　　　　　　　　　　　　　】</w:t>
      </w:r>
    </w:p>
    <w:p w:rsidR="003B4E82" w:rsidRDefault="00107DBD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　◎別紙にラフスケッチ（おおまかなスケッチ）をお描きください。</w:t>
      </w:r>
    </w:p>
    <w:p w:rsidR="00107DBD" w:rsidRPr="00107DBD" w:rsidRDefault="00107DBD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</w:p>
    <w:p w:rsidR="00CD6B1A" w:rsidRPr="00CD6B1A" w:rsidRDefault="003B4E82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ＭＳ 明朝" w:cs="ＭＳ 明朝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４</w:t>
      </w:r>
      <w:r w:rsidR="007461CF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貸出しの有無</w:t>
      </w:r>
      <w:r w:rsidR="00CD6B1A">
        <w:rPr>
          <w:rFonts w:ascii="UD デジタル 教科書体 NP-R" w:eastAsia="UD デジタル 教科書体 NP-R" w:hAnsi="Courier New" w:hint="eastAsia"/>
          <w:sz w:val="24"/>
          <w:szCs w:val="24"/>
        </w:rPr>
        <w:t>（希望する場合は下記に</w:t>
      </w:r>
      <w:r w:rsidR="00CD6B1A">
        <w:rPr>
          <w:rFonts w:hAnsi="ＭＳ 明朝" w:cs="ＭＳ 明朝" w:hint="eastAsia"/>
          <w:sz w:val="24"/>
          <w:szCs w:val="24"/>
        </w:rPr>
        <w:t>☑</w:t>
      </w:r>
      <w:r w:rsidR="00CD6B1A" w:rsidRPr="00CD6B1A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をお願いします。）</w:t>
      </w:r>
    </w:p>
    <w:p w:rsidR="0061300B" w:rsidRDefault="00CD6B1A" w:rsidP="004D044C">
      <w:pPr>
        <w:numPr>
          <w:ilvl w:val="0"/>
          <w:numId w:val="3"/>
        </w:numPr>
        <w:overflowPunct w:val="0"/>
        <w:spacing w:line="360" w:lineRule="exact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白色</w:t>
      </w:r>
      <w:r>
        <w:rPr>
          <w:rFonts w:ascii="UD デジタル 教科書体 NP-R" w:eastAsia="UD デジタル 教科書体 NP-R" w:hAnsi="Courier New"/>
          <w:sz w:val="24"/>
          <w:szCs w:val="24"/>
        </w:rPr>
        <w:t>6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本</w:t>
      </w:r>
      <w:r>
        <w:rPr>
          <w:rFonts w:ascii="UD デジタル 教科書体 NP-R" w:eastAsia="UD デジタル 教科書体 NP-R" w:hAnsi="Courier New"/>
          <w:sz w:val="24"/>
          <w:szCs w:val="24"/>
        </w:rPr>
        <w:t xml:space="preserve"> </w:t>
      </w:r>
      <w:r w:rsidR="003518CC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Courier New"/>
          <w:sz w:val="24"/>
          <w:szCs w:val="24"/>
        </w:rPr>
        <w:tab/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□カラー６色（青、黄、緑、桃、紫、茶）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各１本</w:t>
      </w:r>
    </w:p>
    <w:p w:rsidR="00CD6B1A" w:rsidRPr="0098384B" w:rsidRDefault="00CD6B1A" w:rsidP="0098384B">
      <w:pPr>
        <w:pStyle w:val="ad"/>
        <w:numPr>
          <w:ilvl w:val="0"/>
          <w:numId w:val="3"/>
        </w:numPr>
        <w:overflowPunct w:val="0"/>
        <w:spacing w:line="360" w:lineRule="exact"/>
        <w:ind w:leftChars="0"/>
        <w:rPr>
          <w:rFonts w:ascii="UD デジタル 教科書体 NP-R" w:eastAsia="UD デジタル 教科書体 NP-R" w:hAnsi="Courier New"/>
          <w:sz w:val="24"/>
          <w:szCs w:val="24"/>
        </w:rPr>
      </w:pPr>
      <w:r w:rsidRPr="0098384B">
        <w:rPr>
          <w:rFonts w:ascii="UD デジタル 教科書体 NP-R" w:eastAsia="UD デジタル 教科書体 NP-R" w:hAnsi="Courier New" w:hint="eastAsia"/>
          <w:sz w:val="24"/>
          <w:szCs w:val="24"/>
        </w:rPr>
        <w:t>黒板消し　１個</w:t>
      </w:r>
    </w:p>
    <w:p w:rsidR="007461CF" w:rsidRPr="007461CF" w:rsidRDefault="007461CF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　</w:t>
      </w:r>
    </w:p>
    <w:p w:rsidR="001D41C3" w:rsidRDefault="00B428B5" w:rsidP="004D044C">
      <w:pPr>
        <w:overflowPunct w:val="0"/>
        <w:spacing w:line="36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□注意事項</w:t>
      </w:r>
    </w:p>
    <w:p w:rsidR="00B428B5" w:rsidRDefault="00B428B5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・</w:t>
      </w:r>
      <w:r w:rsidR="00DF11A1">
        <w:rPr>
          <w:rFonts w:ascii="UD デジタル 教科書体 NP-R" w:eastAsia="UD デジタル 教科書体 NP-R" w:hAnsi="Courier New" w:hint="eastAsia"/>
          <w:sz w:val="24"/>
          <w:szCs w:val="24"/>
        </w:rPr>
        <w:t>チョークのみを使用してください。</w:t>
      </w:r>
    </w:p>
    <w:p w:rsidR="00DF11A1" w:rsidRDefault="007461CF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・誹謗中傷、</w:t>
      </w:r>
      <w:r w:rsidR="00DF11A1">
        <w:rPr>
          <w:rFonts w:ascii="UD デジタル 教科書体 NP-R" w:eastAsia="UD デジタル 教科書体 NP-R" w:hAnsi="Courier New" w:hint="eastAsia"/>
          <w:sz w:val="24"/>
          <w:szCs w:val="24"/>
        </w:rPr>
        <w:t>不快な落書き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及び</w:t>
      </w:r>
      <w:r w:rsidR="002F329C">
        <w:rPr>
          <w:rFonts w:ascii="UD デジタル 教科書体 NP-R" w:eastAsia="UD デジタル 教科書体 NP-R" w:hAnsi="Courier New" w:hint="eastAsia"/>
          <w:sz w:val="24"/>
          <w:szCs w:val="24"/>
        </w:rPr>
        <w:t>営利目的の使用</w:t>
      </w:r>
      <w:r w:rsidR="00DF11A1">
        <w:rPr>
          <w:rFonts w:ascii="UD デジタル 教科書体 NP-R" w:eastAsia="UD デジタル 教科書体 NP-R" w:hAnsi="Courier New" w:hint="eastAsia"/>
          <w:sz w:val="24"/>
          <w:szCs w:val="24"/>
        </w:rPr>
        <w:t>は禁止です。</w:t>
      </w:r>
    </w:p>
    <w:p w:rsidR="00DF11A1" w:rsidRDefault="00DF11A1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・使用期間終了</w:t>
      </w:r>
      <w:r w:rsidR="00C3415D">
        <w:rPr>
          <w:rFonts w:ascii="UD デジタル 教科書体 NP-R" w:eastAsia="UD デジタル 教科書体 NP-R" w:hAnsi="Courier New" w:hint="eastAsia"/>
          <w:sz w:val="24"/>
          <w:szCs w:val="24"/>
        </w:rPr>
        <w:t>日まで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現況復旧をお願いします。</w:t>
      </w:r>
    </w:p>
    <w:p w:rsidR="00107DBD" w:rsidRDefault="001D41C3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・苦情等があった場合は、やむを得ず消す場合があります。</w:t>
      </w:r>
    </w:p>
    <w:p w:rsidR="004D044C" w:rsidRDefault="004D044C" w:rsidP="004D044C">
      <w:pPr>
        <w:overflowPunct w:val="0"/>
        <w:spacing w:line="360" w:lineRule="exact"/>
        <w:ind w:firstLineChars="472" w:firstLine="1133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・</w:t>
      </w:r>
      <w:r w:rsidR="006B4D7E">
        <w:rPr>
          <w:rFonts w:ascii="UD デジタル 教科書体 NP-R" w:eastAsia="UD デジタル 教科書体 NP-R" w:hAnsi="Courier New" w:hint="eastAsia"/>
          <w:sz w:val="24"/>
          <w:szCs w:val="24"/>
        </w:rPr>
        <w:t>使用を許可する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に</w:t>
      </w:r>
      <w:r w:rsidR="006B4D7E">
        <w:rPr>
          <w:rFonts w:ascii="UD デジタル 教科書体 NP-R" w:eastAsia="UD デジタル 教科書体 NP-R" w:hAnsi="Courier New" w:hint="eastAsia"/>
          <w:sz w:val="24"/>
          <w:szCs w:val="24"/>
        </w:rPr>
        <w:t>あたり、事前に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聞き取りする場合が</w:t>
      </w:r>
      <w:r w:rsidR="00982683">
        <w:rPr>
          <w:rFonts w:ascii="UD デジタル 教科書体 NP-R" w:eastAsia="UD デジタル 教科書体 NP-R" w:hAnsi="Courier New" w:hint="eastAsia"/>
          <w:sz w:val="24"/>
          <w:szCs w:val="24"/>
        </w:rPr>
        <w:t>あり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ます。</w:t>
      </w:r>
    </w:p>
    <w:p w:rsidR="004D044C" w:rsidRDefault="004D044C" w:rsidP="00F7793C">
      <w:pPr>
        <w:overflowPunct w:val="0"/>
        <w:spacing w:line="380" w:lineRule="exact"/>
        <w:rPr>
          <w:rFonts w:ascii="UD デジタル 教科書体 NP-R" w:eastAsia="UD デジタル 教科書体 NP-R" w:hAnsi="Courier New"/>
          <w:sz w:val="24"/>
          <w:szCs w:val="24"/>
        </w:rPr>
        <w:sectPr w:rsidR="004D044C" w:rsidSect="00107DBD">
          <w:pgSz w:w="11906" w:h="16838" w:code="9"/>
          <w:pgMar w:top="720" w:right="720" w:bottom="720" w:left="720" w:header="284" w:footer="284" w:gutter="0"/>
          <w:cols w:space="425"/>
          <w:docGrid w:type="linesAndChars" w:linePitch="335"/>
        </w:sectPr>
      </w:pPr>
    </w:p>
    <w:p w:rsidR="00107DBD" w:rsidRDefault="00107DBD" w:rsidP="00107DBD">
      <w:pPr>
        <w:overflowPunct w:val="0"/>
        <w:spacing w:line="40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lastRenderedPageBreak/>
        <w:t>【別紙】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①</w:t>
      </w:r>
      <w:r w:rsidR="00F7793C" w:rsidRPr="009330BE">
        <w:rPr>
          <w:rFonts w:ascii="UD デジタル 教科書体 NP-R" w:eastAsia="UD デジタル 教科書体 NP-R" w:hAnsi="Courier New"/>
          <w:sz w:val="24"/>
          <w:szCs w:val="24"/>
        </w:rPr>
        <w:t>B.B.SQUARE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黒板（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タテ１１０㎝　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×　ヨコ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>２７０㎝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）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※対象：中学生以上</w:t>
      </w:r>
    </w:p>
    <w:p w:rsidR="00854821" w:rsidRDefault="00E93D20" w:rsidP="00AB3753">
      <w:pPr>
        <w:overflowPunct w:val="0"/>
        <w:spacing w:line="400" w:lineRule="exact"/>
        <w:ind w:firstLineChars="295" w:firstLine="619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544830</wp:posOffset>
                </wp:positionV>
                <wp:extent cx="9719945" cy="39598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994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9BD5" id="Rectangle 2" o:spid="_x0000_s1026" style="position:absolute;left:0;text-align:left;margin-left:-4.85pt;margin-top:42.9pt;width:765.35pt;height:3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" strokeweight="6pt">
                <v:textbox inset="5.85pt,.7pt,5.85pt,.7pt"/>
              </v:rect>
            </w:pict>
          </mc:Fallback>
        </mc:AlternateContent>
      </w:r>
      <w:r w:rsidR="00AB3753">
        <w:rPr>
          <w:rFonts w:ascii="UD デジタル 教科書体 NP-R" w:eastAsia="UD デジタル 教科書体 NP-R" w:hAnsi="Courier New" w:hint="eastAsia"/>
          <w:sz w:val="24"/>
          <w:szCs w:val="24"/>
        </w:rPr>
        <w:t>下記に</w:t>
      </w:r>
      <w:r w:rsidR="00107DBD">
        <w:rPr>
          <w:rFonts w:ascii="UD デジタル 教科書体 NP-R" w:eastAsia="UD デジタル 教科書体 NP-R" w:hAnsi="Courier New" w:hint="eastAsia"/>
          <w:sz w:val="24"/>
          <w:szCs w:val="24"/>
        </w:rPr>
        <w:t>ラフスケッチをお描きください。</w:t>
      </w: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Default="00854821" w:rsidP="00854821">
      <w:pPr>
        <w:overflowPunct w:val="0"/>
        <w:spacing w:line="400" w:lineRule="exact"/>
        <w:ind w:firstLineChars="236" w:firstLine="566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lastRenderedPageBreak/>
        <w:t>【別紙】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②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>ミニ</w:t>
      </w:r>
      <w:r>
        <w:rPr>
          <w:rFonts w:ascii="UD デジタル 教科書体 NP-R" w:eastAsia="UD デジタル 教科書体 NP-R" w:hAnsi="Courier New" w:hint="eastAsia"/>
          <w:sz w:val="24"/>
          <w:szCs w:val="24"/>
        </w:rPr>
        <w:t>黒板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（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 xml:space="preserve">タテ４５㎝　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×　ヨコ</w:t>
      </w:r>
      <w:r w:rsidR="00F7793C">
        <w:rPr>
          <w:rFonts w:ascii="UD デジタル 教科書体 NP-R" w:eastAsia="UD デジタル 教科書体 NP-R" w:hAnsi="Courier New" w:hint="eastAsia"/>
          <w:sz w:val="24"/>
          <w:szCs w:val="24"/>
        </w:rPr>
        <w:t>６０㎝</w:t>
      </w:r>
      <w:r w:rsidR="00F7793C" w:rsidRPr="009330BE">
        <w:rPr>
          <w:rFonts w:ascii="UD デジタル 教科書体 NP-R" w:eastAsia="UD デジタル 教科書体 NP-R" w:hAnsi="Courier New" w:hint="eastAsia"/>
          <w:sz w:val="24"/>
          <w:szCs w:val="24"/>
        </w:rPr>
        <w:t>）</w:t>
      </w:r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※対象：</w:t>
      </w:r>
      <w:r w:rsidR="00506B7E">
        <w:rPr>
          <w:rFonts w:ascii="UD デジタル 教科書体 NP-R" w:eastAsia="UD デジタル 教科書体 NP-R" w:hAnsi="Courier New" w:hint="eastAsia"/>
          <w:sz w:val="24"/>
          <w:szCs w:val="24"/>
        </w:rPr>
        <w:t>中学生</w:t>
      </w:r>
      <w:bookmarkStart w:id="0" w:name="_GoBack"/>
      <w:bookmarkEnd w:id="0"/>
      <w:r w:rsidR="0061300B">
        <w:rPr>
          <w:rFonts w:ascii="UD デジタル 教科書体 NP-R" w:eastAsia="UD デジタル 教科書体 NP-R" w:hAnsi="Courier New" w:hint="eastAsia"/>
          <w:sz w:val="24"/>
          <w:szCs w:val="24"/>
        </w:rPr>
        <w:t>以上</w:t>
      </w:r>
    </w:p>
    <w:p w:rsidR="00854821" w:rsidRDefault="00854821" w:rsidP="00854821">
      <w:pPr>
        <w:overflowPunct w:val="0"/>
        <w:spacing w:line="400" w:lineRule="exact"/>
        <w:ind w:firstLineChars="295" w:firstLine="708"/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rFonts w:ascii="UD デジタル 教科書体 NP-R" w:eastAsia="UD デジタル 教科書体 NP-R" w:hAnsi="Courier New" w:hint="eastAsia"/>
          <w:sz w:val="24"/>
          <w:szCs w:val="24"/>
        </w:rPr>
        <w:t>下記にラフスケッチをお描きください。</w:t>
      </w:r>
    </w:p>
    <w:p w:rsidR="00854821" w:rsidRPr="00854821" w:rsidRDefault="00E93D20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157480</wp:posOffset>
                </wp:positionV>
                <wp:extent cx="6515735" cy="48602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7841" id="Rectangle 3" o:spid="_x0000_s1026" style="position:absolute;left:0;text-align:left;margin-left:95.95pt;margin-top:12.4pt;width:513.05pt;height:3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" strokeweight="6pt">
                <v:textbox inset="5.85pt,.7pt,5.85pt,.7pt"/>
              </v:rect>
            </w:pict>
          </mc:Fallback>
        </mc:AlternateContent>
      </w: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854821" w:rsidRPr="00854821" w:rsidRDefault="00854821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p w:rsidR="00AB3753" w:rsidRPr="00854821" w:rsidRDefault="00AB3753" w:rsidP="00854821">
      <w:pPr>
        <w:rPr>
          <w:rFonts w:ascii="UD デジタル 教科書体 NP-R" w:eastAsia="UD デジタル 教科書体 NP-R" w:hAnsi="Courier New"/>
          <w:sz w:val="24"/>
          <w:szCs w:val="24"/>
        </w:rPr>
      </w:pPr>
    </w:p>
    <w:sectPr w:rsidR="00AB3753" w:rsidRPr="00854821" w:rsidSect="00107DBD">
      <w:pgSz w:w="16838" w:h="11906" w:orient="landscape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7C" w:rsidRDefault="00F5267C" w:rsidP="00910508">
      <w:r>
        <w:separator/>
      </w:r>
    </w:p>
  </w:endnote>
  <w:endnote w:type="continuationSeparator" w:id="0">
    <w:p w:rsidR="00F5267C" w:rsidRDefault="00F5267C" w:rsidP="009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7C" w:rsidRDefault="00F5267C" w:rsidP="00910508">
      <w:r>
        <w:separator/>
      </w:r>
    </w:p>
  </w:footnote>
  <w:footnote w:type="continuationSeparator" w:id="0">
    <w:p w:rsidR="00F5267C" w:rsidRDefault="00F5267C" w:rsidP="0091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277"/>
    <w:multiLevelType w:val="hybridMultilevel"/>
    <w:tmpl w:val="DDE2EA7C"/>
    <w:lvl w:ilvl="0" w:tplc="3E84AF62">
      <w:numFmt w:val="bullet"/>
      <w:lvlText w:val="□"/>
      <w:lvlJc w:val="left"/>
      <w:pPr>
        <w:ind w:left="1494" w:hanging="360"/>
      </w:pPr>
      <w:rPr>
        <w:rFonts w:ascii="UD デジタル 教科書体 NP-R" w:eastAsia="UD デジタル 教科書体 NP-R" w:hAnsi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282B224F"/>
    <w:multiLevelType w:val="hybridMultilevel"/>
    <w:tmpl w:val="D3EA5E1A"/>
    <w:lvl w:ilvl="0" w:tplc="A834818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9F5064"/>
    <w:multiLevelType w:val="hybridMultilevel"/>
    <w:tmpl w:val="5914A7B6"/>
    <w:lvl w:ilvl="0" w:tplc="0F2EDE28">
      <w:numFmt w:val="bullet"/>
      <w:lvlText w:val="□"/>
      <w:lvlJc w:val="left"/>
      <w:pPr>
        <w:ind w:left="1637" w:hanging="360"/>
      </w:pPr>
      <w:rPr>
        <w:rFonts w:ascii="UD デジタル 教科書体 NP-R" w:eastAsia="UD デジタル 教科書体 NP-R" w:hAnsi="Courier New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020190"/>
    <w:rsid w:val="00052A20"/>
    <w:rsid w:val="00107DBD"/>
    <w:rsid w:val="001D41C3"/>
    <w:rsid w:val="00204312"/>
    <w:rsid w:val="00274DE4"/>
    <w:rsid w:val="00293F7D"/>
    <w:rsid w:val="002F329C"/>
    <w:rsid w:val="003518CC"/>
    <w:rsid w:val="003A371C"/>
    <w:rsid w:val="003B4E82"/>
    <w:rsid w:val="003D12DC"/>
    <w:rsid w:val="003E2BF7"/>
    <w:rsid w:val="004D044C"/>
    <w:rsid w:val="004D2FEC"/>
    <w:rsid w:val="004E0917"/>
    <w:rsid w:val="00506B7E"/>
    <w:rsid w:val="00550F16"/>
    <w:rsid w:val="00575132"/>
    <w:rsid w:val="0061300B"/>
    <w:rsid w:val="00664359"/>
    <w:rsid w:val="006A69A2"/>
    <w:rsid w:val="006B4D7E"/>
    <w:rsid w:val="007443C2"/>
    <w:rsid w:val="007461CF"/>
    <w:rsid w:val="00854821"/>
    <w:rsid w:val="008A0B38"/>
    <w:rsid w:val="008D133D"/>
    <w:rsid w:val="00905BB1"/>
    <w:rsid w:val="00910508"/>
    <w:rsid w:val="009330BE"/>
    <w:rsid w:val="00964A37"/>
    <w:rsid w:val="00982683"/>
    <w:rsid w:val="0098384B"/>
    <w:rsid w:val="009F4289"/>
    <w:rsid w:val="00A605DD"/>
    <w:rsid w:val="00A70B47"/>
    <w:rsid w:val="00AB3753"/>
    <w:rsid w:val="00B428B5"/>
    <w:rsid w:val="00B6562C"/>
    <w:rsid w:val="00BE0AD0"/>
    <w:rsid w:val="00C3415D"/>
    <w:rsid w:val="00C73134"/>
    <w:rsid w:val="00CD6B1A"/>
    <w:rsid w:val="00D102E7"/>
    <w:rsid w:val="00D3108F"/>
    <w:rsid w:val="00DF11A1"/>
    <w:rsid w:val="00DF184C"/>
    <w:rsid w:val="00E61C67"/>
    <w:rsid w:val="00E7712C"/>
    <w:rsid w:val="00E93D20"/>
    <w:rsid w:val="00F22BDD"/>
    <w:rsid w:val="00F3504F"/>
    <w:rsid w:val="00F5267C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C9F76-9B5C-4286-A7AC-0E81B46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910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1050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910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10508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D6B1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D6B1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983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7</TotalTime>
  <Pages>3</Pages>
  <Words>618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米滿　智志</cp:lastModifiedBy>
  <cp:revision>5</cp:revision>
  <cp:lastPrinted>2022-11-07T08:17:00Z</cp:lastPrinted>
  <dcterms:created xsi:type="dcterms:W3CDTF">2022-11-23T10:20:00Z</dcterms:created>
  <dcterms:modified xsi:type="dcterms:W3CDTF">2022-12-19T02:56:00Z</dcterms:modified>
  <cp:category>_x000d_</cp:category>
</cp:coreProperties>
</file>